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1" w:rsidRPr="00262A15" w:rsidRDefault="00F856A1" w:rsidP="00262A15">
      <w:pPr>
        <w:pStyle w:val="PlainText"/>
        <w:rPr>
          <w:rFonts w:hAnsi="宋体" w:cs="宋体"/>
        </w:rPr>
      </w:pPr>
    </w:p>
    <w:p w:rsidR="00F856A1" w:rsidRPr="00246294" w:rsidRDefault="00F856A1" w:rsidP="00687819">
      <w:pPr>
        <w:pStyle w:val="PlainText"/>
        <w:ind w:firstLineChars="400" w:firstLine="31680"/>
        <w:rPr>
          <w:rFonts w:ascii="华文中宋" w:eastAsia="华文中宋" w:hAnsi="华文中宋" w:cs="宋体"/>
          <w:b/>
          <w:sz w:val="36"/>
          <w:szCs w:val="36"/>
        </w:rPr>
      </w:pPr>
      <w:r>
        <w:rPr>
          <w:rFonts w:ascii="华文中宋" w:eastAsia="华文中宋" w:hAnsi="华文中宋" w:cs="宋体" w:hint="eastAsia"/>
          <w:b/>
          <w:sz w:val="36"/>
          <w:szCs w:val="36"/>
        </w:rPr>
        <w:t>共青团吉林</w:t>
      </w:r>
      <w:r w:rsidRPr="00246294">
        <w:rPr>
          <w:rFonts w:ascii="华文中宋" w:eastAsia="华文中宋" w:hAnsi="华文中宋" w:cs="宋体" w:hint="eastAsia"/>
          <w:b/>
          <w:sz w:val="36"/>
          <w:szCs w:val="36"/>
        </w:rPr>
        <w:t>大学行政学院委员会</w:t>
      </w:r>
    </w:p>
    <w:p w:rsidR="00F856A1" w:rsidRPr="00262A15" w:rsidRDefault="00F856A1" w:rsidP="00262A15">
      <w:pPr>
        <w:pStyle w:val="PlainText"/>
        <w:rPr>
          <w:rFonts w:hAnsi="宋体" w:cs="宋体"/>
        </w:rPr>
      </w:pP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秘书部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赵德昊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崔议文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白一然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杨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宁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刘宇轩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组织部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陈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博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孙超群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李代霓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刘航宇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张晓乐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宣传部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王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迪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赵毛铭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申一男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高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锐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田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蓉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社团部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代金冶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孙诗淇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姜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鹤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李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浩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闫虹羽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赵涵茹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刘蓓蕾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志工部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王晓燕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夏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雨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孟祥铎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刘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璐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张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昊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Default="00F856A1" w:rsidP="00262A15">
      <w:pPr>
        <w:pStyle w:val="PlainText"/>
        <w:rPr>
          <w:rFonts w:ascii="华文中宋" w:eastAsia="华文中宋" w:hAnsi="华文中宋" w:cs="宋体"/>
          <w:sz w:val="36"/>
          <w:szCs w:val="36"/>
        </w:rPr>
      </w:pPr>
    </w:p>
    <w:p w:rsidR="00F856A1" w:rsidRPr="00246294" w:rsidRDefault="00F856A1" w:rsidP="00687819">
      <w:pPr>
        <w:pStyle w:val="PlainText"/>
        <w:ind w:firstLineChars="700" w:firstLine="31680"/>
        <w:rPr>
          <w:rFonts w:ascii="仿宋_GB2312" w:eastAsia="仿宋_GB2312" w:hAnsi="宋体" w:cs="宋体"/>
          <w:b/>
          <w:sz w:val="28"/>
          <w:szCs w:val="28"/>
        </w:rPr>
      </w:pPr>
      <w:r w:rsidRPr="00246294">
        <w:rPr>
          <w:rFonts w:ascii="华文中宋" w:eastAsia="华文中宋" w:hAnsi="华文中宋" w:cs="宋体" w:hint="eastAsia"/>
          <w:b/>
          <w:sz w:val="36"/>
          <w:szCs w:val="36"/>
        </w:rPr>
        <w:t>行政学院学生会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秘书部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罗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浩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任建国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付锦睿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王梦云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王雨萍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周禹辰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生管会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郝瑞琪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梁小玲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陈柯憬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董常乐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林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帅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学术部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王厚博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陈永吉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李修业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李跃坤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赵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雪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宣传部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李尚波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徐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飘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王睿双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鞠思成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徐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雯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体育部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夏斯钊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曹秀莹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蒋宝宝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何宛</w:t>
      </w:r>
      <w:r w:rsidRPr="00687819">
        <w:rPr>
          <w:rFonts w:ascii="仿宋_GB2312" w:hAnsi="宋体" w:cs="宋体" w:hint="eastAsia"/>
          <w:sz w:val="28"/>
          <w:szCs w:val="28"/>
        </w:rPr>
        <w:t>彧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滕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麟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秦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浪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文艺部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王潇逸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乌吉木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张昊天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陈相君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龙敏哲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崔竹雅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维权部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王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巍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姜宏超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方敬元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万玉琢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徐赛男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外联部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赵肖楠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曲彦君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崔馨化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崔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月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王鹤霖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邹金锁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心理健康部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陈彩华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尹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煜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付鼎元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胡方赢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687819">
      <w:pPr>
        <w:pStyle w:val="PlainText"/>
        <w:ind w:firstLineChars="550" w:firstLine="31680"/>
        <w:rPr>
          <w:rFonts w:ascii="华文中宋" w:eastAsia="华文中宋" w:hAnsi="华文中宋" w:cs="宋体"/>
          <w:b/>
          <w:sz w:val="36"/>
          <w:szCs w:val="36"/>
        </w:rPr>
      </w:pPr>
      <w:r w:rsidRPr="00246294">
        <w:rPr>
          <w:rFonts w:ascii="华文中宋" w:eastAsia="华文中宋" w:hAnsi="华文中宋" w:cs="宋体" w:hint="eastAsia"/>
          <w:b/>
          <w:sz w:val="36"/>
          <w:szCs w:val="36"/>
        </w:rPr>
        <w:t>行政学院大学生通讯社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记者团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陈昕雨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高冬瑞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姜晓悦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魏天一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魏仁雄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林海兴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编辑部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和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谐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李希辰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任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超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邢亚杰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刘雪辉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媒体中心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王泳方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姚宛辰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丁晓天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倪雪傲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687819">
      <w:pPr>
        <w:pStyle w:val="PlainText"/>
        <w:ind w:firstLineChars="450" w:firstLine="31680"/>
        <w:rPr>
          <w:rFonts w:ascii="华文中宋" w:eastAsia="华文中宋" w:hAnsi="华文中宋" w:cs="宋体"/>
          <w:b/>
          <w:sz w:val="36"/>
          <w:szCs w:val="36"/>
        </w:rPr>
      </w:pPr>
      <w:r w:rsidRPr="00246294">
        <w:rPr>
          <w:rFonts w:ascii="华文中宋" w:eastAsia="华文中宋" w:hAnsi="华文中宋" w:cs="宋体" w:hint="eastAsia"/>
          <w:b/>
          <w:sz w:val="36"/>
          <w:szCs w:val="36"/>
        </w:rPr>
        <w:t>吉林大学《行政之光》杂志社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文化沙龙秘书处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赵德昊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李宁心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综合事务部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王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迪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胡方赢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肖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颖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魏仁雄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编辑部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王梦云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王雨萍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周子锴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林海兴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印刷部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高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锐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谭宝玲</w:t>
      </w:r>
    </w:p>
    <w:p w:rsidR="00F856A1" w:rsidRPr="00246294" w:rsidRDefault="00F856A1" w:rsidP="00262A15">
      <w:pPr>
        <w:pStyle w:val="PlainText"/>
        <w:rPr>
          <w:rFonts w:ascii="黑体" w:eastAsia="黑体" w:hAnsi="宋体" w:cs="宋体"/>
          <w:b/>
          <w:sz w:val="28"/>
          <w:szCs w:val="28"/>
        </w:rPr>
      </w:pPr>
      <w:r w:rsidRPr="00246294">
        <w:rPr>
          <w:rFonts w:ascii="黑体" w:eastAsia="黑体" w:hAnsi="宋体" w:cs="宋体" w:hint="eastAsia"/>
          <w:b/>
          <w:sz w:val="28"/>
          <w:szCs w:val="28"/>
        </w:rPr>
        <w:t>信息中心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  <w:r w:rsidRPr="00246294">
        <w:rPr>
          <w:rFonts w:ascii="仿宋_GB2312" w:eastAsia="仿宋_GB2312" w:hAnsi="宋体" w:cs="宋体" w:hint="eastAsia"/>
          <w:sz w:val="28"/>
          <w:szCs w:val="28"/>
        </w:rPr>
        <w:t>李跃坤</w:t>
      </w:r>
      <w:r w:rsidRPr="00246294">
        <w:rPr>
          <w:rFonts w:ascii="仿宋_GB2312" w:eastAsia="仿宋_GB2312" w:hAnsi="宋体" w:cs="宋体"/>
          <w:sz w:val="28"/>
          <w:szCs w:val="28"/>
        </w:rPr>
        <w:t xml:space="preserve">  </w:t>
      </w:r>
      <w:r w:rsidRPr="00246294">
        <w:rPr>
          <w:rFonts w:ascii="仿宋_GB2312" w:eastAsia="仿宋_GB2312" w:hAnsi="宋体" w:cs="宋体" w:hint="eastAsia"/>
          <w:sz w:val="28"/>
          <w:szCs w:val="28"/>
        </w:rPr>
        <w:t>崔竹雅</w:t>
      </w:r>
    </w:p>
    <w:p w:rsidR="00F856A1" w:rsidRPr="00246294" w:rsidRDefault="00F856A1" w:rsidP="00262A15">
      <w:pPr>
        <w:pStyle w:val="PlainText"/>
        <w:rPr>
          <w:rFonts w:ascii="仿宋_GB2312" w:eastAsia="仿宋_GB2312" w:hAnsi="宋体" w:cs="宋体"/>
          <w:sz w:val="28"/>
          <w:szCs w:val="28"/>
        </w:rPr>
      </w:pPr>
    </w:p>
    <w:sectPr w:rsidR="00F856A1" w:rsidRPr="00246294" w:rsidSect="00262A15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458"/>
    <w:rsid w:val="00246294"/>
    <w:rsid w:val="00262A15"/>
    <w:rsid w:val="00356458"/>
    <w:rsid w:val="004B03F6"/>
    <w:rsid w:val="00541FB2"/>
    <w:rsid w:val="00687819"/>
    <w:rsid w:val="00790EF7"/>
    <w:rsid w:val="008C2EAD"/>
    <w:rsid w:val="00AC67FB"/>
    <w:rsid w:val="00CA1900"/>
    <w:rsid w:val="00F8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F6"/>
    <w:pPr>
      <w:widowControl w:val="0"/>
      <w:jc w:val="both"/>
    </w:pPr>
    <w:rPr>
      <w:rFonts w:eastAsia="仿宋_GB2312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03F6"/>
    <w:pPr>
      <w:keepNext/>
      <w:keepLines/>
      <w:spacing w:before="340" w:after="330" w:line="578" w:lineRule="auto"/>
      <w:outlineLvl w:val="0"/>
    </w:pPr>
    <w:rPr>
      <w:rFonts w:eastAsia="华文中宋"/>
      <w:bCs/>
      <w:kern w:val="44"/>
      <w:sz w:val="36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03F6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03F6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eastAsia="仿宋_GB2312"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eastAsia="仿宋_GB2312" w:cs="Times New Roma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262A15"/>
    <w:rPr>
      <w:rFonts w:ascii="宋体" w:eastAsia="宋体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104</Words>
  <Characters>599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2013-09-17T07:47:00Z</dcterms:created>
  <dcterms:modified xsi:type="dcterms:W3CDTF">2013-09-17T07:49:00Z</dcterms:modified>
</cp:coreProperties>
</file>